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9286"/>
      </w:tblGrid>
      <w:tr w:rsidR="00695B61" w:rsidRPr="006A65CC" w:rsidTr="007C0592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695B61" w:rsidRPr="006A65CC" w:rsidRDefault="00695B61" w:rsidP="007C0592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695B61" w:rsidRDefault="00695B61" w:rsidP="00695B61">
      <w:pPr>
        <w:jc w:val="both"/>
        <w:rPr>
          <w:rFonts w:cs="Times New Roman"/>
          <w:szCs w:val="28"/>
          <w:lang w:val="en-US"/>
        </w:rPr>
      </w:pP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977B87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DB3093">
        <w:rPr>
          <w:rFonts w:cs="Times New Roman"/>
          <w:szCs w:val="28"/>
        </w:rPr>
        <w:t>О внесении изменения в приказ департамента ветеринарии Ярославской области                                от 09.03.2017 № 2</w:t>
      </w:r>
      <w:r>
        <w:rPr>
          <w:rFonts w:cs="Times New Roman"/>
          <w:szCs w:val="28"/>
        </w:rPr>
        <w:fldChar w:fldCharType="end"/>
      </w:r>
    </w:p>
    <w:p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:rsidR="00695B61" w:rsidRPr="008F0362" w:rsidRDefault="00695B61" w:rsidP="00221C22">
      <w:pPr>
        <w:ind w:right="-2"/>
        <w:jc w:val="both"/>
        <w:rPr>
          <w:rFonts w:cs="Times New Roman"/>
          <w:szCs w:val="28"/>
        </w:rPr>
      </w:pPr>
    </w:p>
    <w:p w:rsidR="005B65C6" w:rsidRDefault="005B65C6" w:rsidP="00221C22">
      <w:pPr>
        <w:ind w:firstLine="0"/>
        <w:jc w:val="both"/>
        <w:rPr>
          <w:rFonts w:cs="Times New Roman"/>
          <w:szCs w:val="28"/>
        </w:rPr>
      </w:pPr>
      <w:r w:rsidRPr="003D5A99">
        <w:rPr>
          <w:szCs w:val="20"/>
        </w:rPr>
        <w:t>ДЕПАРТАМЕНТ В</w:t>
      </w:r>
      <w:r>
        <w:rPr>
          <w:szCs w:val="20"/>
        </w:rPr>
        <w:t>ЕТЕРИНАРИИ ЯРОСЛАВСКОЙ ОБЛАСТИ П</w:t>
      </w:r>
      <w:r w:rsidRPr="003D5A99">
        <w:rPr>
          <w:szCs w:val="20"/>
        </w:rPr>
        <w:t>РИКАЗЫВАЕТ:</w:t>
      </w:r>
      <w:r w:rsidRPr="001B3AD5">
        <w:rPr>
          <w:rFonts w:cs="Times New Roman"/>
          <w:szCs w:val="28"/>
        </w:rPr>
        <w:t xml:space="preserve"> </w:t>
      </w:r>
    </w:p>
    <w:p w:rsidR="00221C22" w:rsidRPr="00DB3093" w:rsidRDefault="00DB3093" w:rsidP="008D5910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line="235" w:lineRule="auto"/>
        <w:ind w:left="0" w:firstLine="709"/>
        <w:jc w:val="both"/>
        <w:textAlignment w:val="baseline"/>
        <w:rPr>
          <w:szCs w:val="28"/>
          <w:lang w:eastAsia="ru-RU"/>
        </w:rPr>
      </w:pPr>
      <w:r w:rsidRPr="00DB3093">
        <w:rPr>
          <w:szCs w:val="28"/>
        </w:rPr>
        <w:t xml:space="preserve">Внести в </w:t>
      </w:r>
      <w:r w:rsidR="00221C22">
        <w:rPr>
          <w:szCs w:val="28"/>
        </w:rPr>
        <w:t>состав</w:t>
      </w:r>
      <w:r w:rsidR="00221C22" w:rsidRPr="00DB3093">
        <w:rPr>
          <w:szCs w:val="28"/>
        </w:rPr>
        <w:t xml:space="preserve"> </w:t>
      </w:r>
      <w:r w:rsidR="00221C22">
        <w:t>аттестационной комиссии</w:t>
      </w:r>
      <w:r w:rsidR="00221C22" w:rsidRPr="000A4FFE">
        <w:t xml:space="preserve"> </w:t>
      </w:r>
      <w:r w:rsidR="00221C22">
        <w:t>департамента ветеринарии Ярославской области, утвержденный</w:t>
      </w:r>
      <w:r w:rsidR="00221C22" w:rsidRPr="00DB3093">
        <w:rPr>
          <w:szCs w:val="28"/>
        </w:rPr>
        <w:t xml:space="preserve"> </w:t>
      </w:r>
      <w:r w:rsidRPr="00DB3093">
        <w:rPr>
          <w:szCs w:val="28"/>
        </w:rPr>
        <w:t>приказ</w:t>
      </w:r>
      <w:r w:rsidR="00221C22">
        <w:rPr>
          <w:szCs w:val="28"/>
        </w:rPr>
        <w:t>ом</w:t>
      </w:r>
      <w:r w:rsidRPr="00DB3093">
        <w:rPr>
          <w:szCs w:val="28"/>
        </w:rPr>
        <w:t xml:space="preserve"> департамента ветеринарии Ярославской области от 09.03.2017 № 2 «</w:t>
      </w:r>
      <w:r>
        <w:t>Об аттестационной комиссии департамента ветеринарии Ярославской области</w:t>
      </w:r>
      <w:r w:rsidRPr="00DB3093">
        <w:rPr>
          <w:szCs w:val="28"/>
        </w:rPr>
        <w:t>»</w:t>
      </w:r>
      <w:r w:rsidR="00221C22">
        <w:rPr>
          <w:szCs w:val="28"/>
        </w:rPr>
        <w:t>,</w:t>
      </w:r>
      <w:r w:rsidRPr="00DB3093">
        <w:rPr>
          <w:szCs w:val="28"/>
        </w:rPr>
        <w:t xml:space="preserve"> изменение, исключив </w:t>
      </w:r>
      <w:r w:rsidR="00221C22">
        <w:rPr>
          <w:szCs w:val="28"/>
        </w:rPr>
        <w:t xml:space="preserve">из него начальника отдела правового и кадрового обеспечения департамента ветеринарии Ярославской области </w:t>
      </w:r>
      <w:proofErr w:type="spellStart"/>
      <w:r w:rsidRPr="00DB3093">
        <w:rPr>
          <w:szCs w:val="28"/>
        </w:rPr>
        <w:t>Гобцеву</w:t>
      </w:r>
      <w:proofErr w:type="spellEnd"/>
      <w:r w:rsidRPr="00DB3093">
        <w:rPr>
          <w:szCs w:val="28"/>
        </w:rPr>
        <w:t xml:space="preserve"> Е.В. </w:t>
      </w:r>
    </w:p>
    <w:p w:rsidR="00246A66" w:rsidRPr="00221C22" w:rsidRDefault="00246A66" w:rsidP="008D5910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line="235" w:lineRule="auto"/>
        <w:ind w:left="0" w:firstLine="709"/>
        <w:jc w:val="both"/>
        <w:textAlignment w:val="baseline"/>
        <w:rPr>
          <w:szCs w:val="28"/>
        </w:rPr>
      </w:pPr>
      <w:r w:rsidRPr="00221C22">
        <w:rPr>
          <w:szCs w:val="28"/>
        </w:rPr>
        <w:t>Приказ вступает в силу с момента подписания.</w:t>
      </w:r>
    </w:p>
    <w:p w:rsidR="00695B61" w:rsidRDefault="00695B61" w:rsidP="00F869F0">
      <w:pPr>
        <w:ind w:firstLine="0"/>
        <w:jc w:val="both"/>
        <w:rPr>
          <w:rFonts w:cs="Times New Roman"/>
          <w:szCs w:val="28"/>
        </w:rPr>
      </w:pPr>
    </w:p>
    <w:p w:rsidR="00F869F0" w:rsidRDefault="00F869F0" w:rsidP="00F869F0">
      <w:pPr>
        <w:ind w:firstLine="0"/>
        <w:jc w:val="both"/>
        <w:rPr>
          <w:rFonts w:cs="Times New Roman"/>
          <w:szCs w:val="28"/>
        </w:rPr>
      </w:pPr>
    </w:p>
    <w:p w:rsidR="00F869F0" w:rsidRDefault="00F869F0" w:rsidP="00F869F0">
      <w:pPr>
        <w:ind w:firstLine="0"/>
        <w:jc w:val="both"/>
        <w:rPr>
          <w:rFonts w:cs="Times New Roman"/>
          <w:szCs w:val="28"/>
        </w:rPr>
      </w:pPr>
    </w:p>
    <w:p w:rsidR="00F869F0" w:rsidRDefault="00F869F0" w:rsidP="00F869F0">
      <w:pPr>
        <w:tabs>
          <w:tab w:val="left" w:pos="7605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Директор департамента </w:t>
      </w:r>
      <w:r>
        <w:rPr>
          <w:rFonts w:cs="Times New Roman"/>
          <w:szCs w:val="28"/>
        </w:rPr>
        <w:tab/>
        <w:t>А.Л. Чавгун</w:t>
      </w:r>
    </w:p>
    <w:sectPr w:rsidR="00F869F0" w:rsidSect="00EF1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78" w:rsidRDefault="00CB5278">
      <w:r>
        <w:separator/>
      </w:r>
    </w:p>
  </w:endnote>
  <w:endnote w:type="continuationSeparator" w:id="0">
    <w:p w:rsidR="00CB5278" w:rsidRDefault="00CB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CB527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CB527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CB5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78" w:rsidRDefault="00CB5278">
      <w:r>
        <w:separator/>
      </w:r>
    </w:p>
  </w:footnote>
  <w:footnote w:type="continuationSeparator" w:id="0">
    <w:p w:rsidR="00CB5278" w:rsidRDefault="00CB5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CB52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1B3AD5" w:rsidP="00501D9C">
    <w:pPr>
      <w:pStyle w:val="a8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5B65C6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CB52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6C40"/>
    <w:multiLevelType w:val="hybridMultilevel"/>
    <w:tmpl w:val="E5D26E24"/>
    <w:lvl w:ilvl="0" w:tplc="2D0A5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BB7CD7"/>
    <w:multiLevelType w:val="hybridMultilevel"/>
    <w:tmpl w:val="1598DC6E"/>
    <w:lvl w:ilvl="0" w:tplc="29BEA69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B61"/>
    <w:rsid w:val="00017F79"/>
    <w:rsid w:val="000219C6"/>
    <w:rsid w:val="00065B9F"/>
    <w:rsid w:val="00074EAD"/>
    <w:rsid w:val="000D2197"/>
    <w:rsid w:val="000F5243"/>
    <w:rsid w:val="00182AA8"/>
    <w:rsid w:val="00185E93"/>
    <w:rsid w:val="001A1989"/>
    <w:rsid w:val="001B3AD5"/>
    <w:rsid w:val="001C15E2"/>
    <w:rsid w:val="001C78DA"/>
    <w:rsid w:val="00220FC4"/>
    <w:rsid w:val="00221C22"/>
    <w:rsid w:val="002306C4"/>
    <w:rsid w:val="00245805"/>
    <w:rsid w:val="00246A66"/>
    <w:rsid w:val="002743FF"/>
    <w:rsid w:val="0027582B"/>
    <w:rsid w:val="002D4D17"/>
    <w:rsid w:val="00311B13"/>
    <w:rsid w:val="00313296"/>
    <w:rsid w:val="0032292E"/>
    <w:rsid w:val="00343023"/>
    <w:rsid w:val="003A2DCC"/>
    <w:rsid w:val="003D1E8D"/>
    <w:rsid w:val="003D366C"/>
    <w:rsid w:val="0040656C"/>
    <w:rsid w:val="0043223D"/>
    <w:rsid w:val="00432FA6"/>
    <w:rsid w:val="0045605D"/>
    <w:rsid w:val="004F3BA7"/>
    <w:rsid w:val="004F4E3D"/>
    <w:rsid w:val="00591291"/>
    <w:rsid w:val="005B65C6"/>
    <w:rsid w:val="005C63C6"/>
    <w:rsid w:val="005D5C0D"/>
    <w:rsid w:val="005E2A30"/>
    <w:rsid w:val="006077CE"/>
    <w:rsid w:val="00695B61"/>
    <w:rsid w:val="006D013C"/>
    <w:rsid w:val="006F1BDF"/>
    <w:rsid w:val="00721D09"/>
    <w:rsid w:val="0072641B"/>
    <w:rsid w:val="00760B28"/>
    <w:rsid w:val="007B378A"/>
    <w:rsid w:val="007D0369"/>
    <w:rsid w:val="007D4DC8"/>
    <w:rsid w:val="0083391D"/>
    <w:rsid w:val="00851E12"/>
    <w:rsid w:val="00874CB6"/>
    <w:rsid w:val="008D5910"/>
    <w:rsid w:val="008F79C3"/>
    <w:rsid w:val="00977B87"/>
    <w:rsid w:val="00A02A6F"/>
    <w:rsid w:val="00A506CA"/>
    <w:rsid w:val="00B615F9"/>
    <w:rsid w:val="00B97A0A"/>
    <w:rsid w:val="00BB1812"/>
    <w:rsid w:val="00BF063D"/>
    <w:rsid w:val="00BF36DF"/>
    <w:rsid w:val="00BF5911"/>
    <w:rsid w:val="00C5216F"/>
    <w:rsid w:val="00C74138"/>
    <w:rsid w:val="00C74712"/>
    <w:rsid w:val="00C8425C"/>
    <w:rsid w:val="00C87012"/>
    <w:rsid w:val="00CB3A70"/>
    <w:rsid w:val="00CB5278"/>
    <w:rsid w:val="00D001BB"/>
    <w:rsid w:val="00D00EFB"/>
    <w:rsid w:val="00D2075A"/>
    <w:rsid w:val="00DB3093"/>
    <w:rsid w:val="00DD58F2"/>
    <w:rsid w:val="00DE7A51"/>
    <w:rsid w:val="00E1407E"/>
    <w:rsid w:val="00E43D94"/>
    <w:rsid w:val="00E92FF8"/>
    <w:rsid w:val="00EC1649"/>
    <w:rsid w:val="00F66250"/>
    <w:rsid w:val="00F85F29"/>
    <w:rsid w:val="00F8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98C80F7727A2499F5C1F27BEF6B62B" ma:contentTypeVersion="7" ma:contentTypeDescription="Создание документа." ma:contentTypeScope="" ma:versionID="5f9e51e91a582ae214784891839735f0">
  <xsd:schema xmlns:xsd="http://www.w3.org/2001/XMLSchema" xmlns:xs="http://www.w3.org/2001/XMLSchema" xmlns:p="http://schemas.microsoft.com/office/2006/metadata/properties" xmlns:ns2="f07adec3-9edc-4ba9-a947-c557adee0635" xmlns:ns3="380f5408-d454-4a1b-a6ac-2bc4bb997900" targetNamespace="http://schemas.microsoft.com/office/2006/metadata/properties" ma:root="true" ma:fieldsID="66ab974ba95858417d5259a178f86472" ns2:_="" ns3:_="">
    <xsd:import namespace="f07adec3-9edc-4ba9-a947-c557adee0635"/>
    <xsd:import namespace="380f5408-d454-4a1b-a6ac-2bc4bb997900"/>
    <xsd:element name="properties">
      <xsd:complexType>
        <xsd:sequence>
          <xsd:element name="documentManagement">
            <xsd:complexType>
              <xsd:all>
                <xsd:element ref="ns2:DocDate"/>
                <xsd:element ref="ns2:Description" minOccurs="0"/>
                <xsd:element ref="ns3:_x041e__x0440__x0433__x0430__x043d__x0020__x041e__x0418__x0412_"/>
                <xsd:element ref="ns3:_x0422__x0438__x043f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description="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5408-d454-4a1b-a6ac-2bc4bb997900" elementFormDefault="qualified">
    <xsd:import namespace="http://schemas.microsoft.com/office/2006/documentManagement/types"/>
    <xsd:import namespace="http://schemas.microsoft.com/office/infopath/2007/PartnerControls"/>
    <xsd:element name="_x041e__x0440__x0433__x0430__x043d__x0020__x041e__x0418__x0412_" ma:index="10" ma:displayName="Разрабатывающий ОИВ" ma:indexed="true" ma:list="{b8532637-8197-4140-a6b0-19fecf53a74e}" ma:internalName="_x041e__x0440__x0433__x0430__x043d__x0020__x041e__x0418__x0412_" ma:showField="Title">
      <xsd:simpleType>
        <xsd:restriction base="dms:Lookup"/>
      </xsd:simpleType>
    </xsd:element>
    <xsd:element name="_x0422__x0438__x043f__x0020__x0434__x043e__x043a__x0443__x043c__x0435__x043d__x0442__x0430_" ma:index="11" ma:displayName="Тип документа" ma:list="{ddc9e524-b979-4686-8b55-48306c19f6eb}" ma:internalName="_x0422__x0438__x043f__x0020__x0434__x043e__x043a__x0443__x043c__x0435__x043d__x0442__x0430_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_x041e__x0440__x0433__x0430__x043d__x0020__x041e__x0418__x0412_ xmlns="380f5408-d454-4a1b-a6ac-2bc4bb997900">61</_x041e__x0440__x0433__x0430__x043d__x0020__x041e__x0418__x0412_>
    <DocDate xmlns="f07adec3-9edc-4ba9-a947-c557adee0635">2018-06-03T21:00:00+00:00</DocDate>
    <_x0422__x0438__x043f__x0020__x0434__x043e__x043a__x0443__x043c__x0435__x043d__x0442__x0430_ xmlns="380f5408-d454-4a1b-a6ac-2bc4bb997900">10</_x0422__x0438__x043f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45D909EF-774F-4C40-A4D3-94BE2458822C}"/>
</file>

<file path=customXml/itemProps2.xml><?xml version="1.0" encoding="utf-8"?>
<ds:datastoreItem xmlns:ds="http://schemas.openxmlformats.org/officeDocument/2006/customXml" ds:itemID="{FC0B36B6-2914-4A62-B82C-F92501FC2907}"/>
</file>

<file path=customXml/itemProps3.xml><?xml version="1.0" encoding="utf-8"?>
<ds:datastoreItem xmlns:ds="http://schemas.openxmlformats.org/officeDocument/2006/customXml" ds:itemID="{9B270E55-FB14-4967-8708-B245394E0A46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44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Махнина Дина Владимировна</dc:creator>
  <cp:lastModifiedBy>Денисова Татьяна Павловна</cp:lastModifiedBy>
  <cp:revision>20</cp:revision>
  <cp:lastPrinted>2014-02-28T11:48:00Z</cp:lastPrinted>
  <dcterms:created xsi:type="dcterms:W3CDTF">2014-07-28T13:21:00Z</dcterms:created>
  <dcterms:modified xsi:type="dcterms:W3CDTF">2018-05-31T10:05:00Z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 - главный государственный ветеринарный инспектор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А.Л. Чавгун</vt:lpwstr>
  </property>
  <property fmtid="{D5CDD505-2E9C-101B-9397-08002B2CF9AE}" pid="5" name="Содержание">
    <vt:lpwstr>О внесении изменения в приказ департамента ветеринарии Ярославской области                                от 09.03.2017 № 2</vt:lpwstr>
  </property>
  <property fmtid="{D5CDD505-2E9C-101B-9397-08002B2CF9AE}" pid="6" name="ContentTypeId">
    <vt:lpwstr>0x0101007D98C80F7727A2499F5C1F27BEF6B62B</vt:lpwstr>
  </property>
</Properties>
</file>